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2C011" w14:textId="77777777" w:rsidR="00EB13C3" w:rsidRDefault="00EB13C3" w:rsidP="00EB13C3">
      <w:pPr>
        <w:pStyle w:val="Default"/>
        <w:jc w:val="right"/>
        <w:rPr>
          <w:sz w:val="32"/>
          <w:szCs w:val="32"/>
        </w:rPr>
      </w:pPr>
    </w:p>
    <w:p w14:paraId="108FC981" w14:textId="4D08C5F1" w:rsidR="001F1ECD" w:rsidRPr="000611AE" w:rsidRDefault="00714E83" w:rsidP="00711C15">
      <w:pPr>
        <w:pStyle w:val="Default"/>
      </w:pPr>
      <w:r>
        <w:rPr>
          <w:sz w:val="32"/>
          <w:szCs w:val="32"/>
        </w:rPr>
        <w:t>Anlage</w:t>
      </w:r>
      <w:r w:rsidR="000D0390">
        <w:rPr>
          <w:sz w:val="32"/>
          <w:szCs w:val="32"/>
        </w:rPr>
        <w:t xml:space="preserve"> 1</w:t>
      </w:r>
      <w:r>
        <w:rPr>
          <w:sz w:val="32"/>
          <w:szCs w:val="32"/>
        </w:rPr>
        <w:t xml:space="preserve"> zum </w:t>
      </w:r>
      <w:r w:rsidRPr="00714E83">
        <w:rPr>
          <w:sz w:val="32"/>
          <w:szCs w:val="32"/>
        </w:rPr>
        <w:t>Überwachungsprogramm des Landratsamtes /der Kreisfreien Stadt … für den Bereich e</w:t>
      </w:r>
      <w:r w:rsidRPr="00714E83">
        <w:rPr>
          <w:sz w:val="32"/>
          <w:szCs w:val="32"/>
        </w:rPr>
        <w:t>i</w:t>
      </w:r>
      <w:r w:rsidRPr="00714E83">
        <w:rPr>
          <w:sz w:val="32"/>
          <w:szCs w:val="32"/>
        </w:rPr>
        <w:t>genständiger Abwasserbehandlungsanlagen</w:t>
      </w:r>
      <w:r w:rsidR="000611AE">
        <w:rPr>
          <w:sz w:val="32"/>
          <w:szCs w:val="32"/>
        </w:rPr>
        <w:tab/>
      </w:r>
      <w:r w:rsidR="000611AE">
        <w:rPr>
          <w:sz w:val="32"/>
          <w:szCs w:val="32"/>
        </w:rPr>
        <w:tab/>
      </w:r>
      <w:r w:rsidR="000611AE">
        <w:rPr>
          <w:sz w:val="32"/>
          <w:szCs w:val="32"/>
        </w:rPr>
        <w:tab/>
      </w:r>
      <w:r w:rsidR="000611AE">
        <w:rPr>
          <w:sz w:val="32"/>
          <w:szCs w:val="32"/>
        </w:rPr>
        <w:tab/>
      </w:r>
      <w:r w:rsidR="000611AE">
        <w:rPr>
          <w:sz w:val="32"/>
          <w:szCs w:val="32"/>
        </w:rPr>
        <w:tab/>
      </w:r>
    </w:p>
    <w:p w14:paraId="5D64B4F7" w14:textId="77777777" w:rsidR="00CC67E2" w:rsidRPr="001F1ECD" w:rsidRDefault="00CC67E2" w:rsidP="00711C15">
      <w:pPr>
        <w:pStyle w:val="Default"/>
        <w:rPr>
          <w:sz w:val="32"/>
          <w:szCs w:val="32"/>
        </w:rPr>
      </w:pPr>
    </w:p>
    <w:tbl>
      <w:tblPr>
        <w:tblStyle w:val="Tabellenraster"/>
        <w:tblpPr w:leftFromText="141" w:rightFromText="141" w:vertAnchor="text" w:horzAnchor="margin" w:tblpY="34"/>
        <w:tblW w:w="5000" w:type="pct"/>
        <w:tblLayout w:type="fixed"/>
        <w:tblLook w:val="04A0" w:firstRow="1" w:lastRow="0" w:firstColumn="1" w:lastColumn="0" w:noHBand="0" w:noVBand="1"/>
      </w:tblPr>
      <w:tblGrid>
        <w:gridCol w:w="1384"/>
        <w:gridCol w:w="710"/>
        <w:gridCol w:w="1828"/>
        <w:gridCol w:w="1301"/>
        <w:gridCol w:w="4241"/>
        <w:gridCol w:w="1416"/>
        <w:gridCol w:w="1419"/>
        <w:gridCol w:w="1133"/>
        <w:gridCol w:w="1354"/>
      </w:tblGrid>
      <w:tr w:rsidR="00093F57" w14:paraId="30221806" w14:textId="77777777" w:rsidTr="00720A0C">
        <w:trPr>
          <w:trHeight w:val="698"/>
        </w:trPr>
        <w:tc>
          <w:tcPr>
            <w:tcW w:w="5000" w:type="pct"/>
            <w:gridSpan w:val="9"/>
            <w:shd w:val="clear" w:color="auto" w:fill="F2F2F2" w:themeFill="background1" w:themeFillShade="F2"/>
          </w:tcPr>
          <w:p w14:paraId="5BF06366" w14:textId="302E117B" w:rsidR="00093F57" w:rsidRPr="00711C15" w:rsidRDefault="00093F57" w:rsidP="00FD1792">
            <w:pPr>
              <w:spacing w:line="360" w:lineRule="auto"/>
              <w:rPr>
                <w:rFonts w:ascii="Arial" w:hAnsi="Arial" w:cs="Arial"/>
                <w:szCs w:val="22"/>
              </w:rPr>
            </w:pPr>
            <w:r w:rsidRPr="00711C15">
              <w:rPr>
                <w:rFonts w:ascii="Arial" w:hAnsi="Arial" w:cs="Arial"/>
                <w:b/>
                <w:sz w:val="24"/>
              </w:rPr>
              <w:t>Eigenständige IED-Abwasser</w:t>
            </w:r>
            <w:r>
              <w:rPr>
                <w:rFonts w:ascii="Arial" w:hAnsi="Arial" w:cs="Arial"/>
                <w:b/>
                <w:sz w:val="24"/>
              </w:rPr>
              <w:t>behandlungs</w:t>
            </w:r>
            <w:r w:rsidRPr="00711C15">
              <w:rPr>
                <w:rFonts w:ascii="Arial" w:hAnsi="Arial" w:cs="Arial"/>
                <w:b/>
                <w:sz w:val="24"/>
              </w:rPr>
              <w:t xml:space="preserve">anlagen und </w:t>
            </w:r>
            <w:r>
              <w:rPr>
                <w:rFonts w:ascii="Arial" w:hAnsi="Arial" w:cs="Arial"/>
                <w:b/>
                <w:sz w:val="24"/>
              </w:rPr>
              <w:t xml:space="preserve"> deren </w:t>
            </w:r>
            <w:r w:rsidRPr="00711C15">
              <w:rPr>
                <w:rFonts w:ascii="Arial" w:hAnsi="Arial" w:cs="Arial"/>
                <w:b/>
                <w:sz w:val="24"/>
              </w:rPr>
              <w:t>Einleitungen</w:t>
            </w:r>
          </w:p>
        </w:tc>
      </w:tr>
      <w:tr w:rsidR="00093F57" w14:paraId="75EB4B32" w14:textId="77777777" w:rsidTr="00720A0C">
        <w:trPr>
          <w:trHeight w:val="1263"/>
        </w:trPr>
        <w:tc>
          <w:tcPr>
            <w:tcW w:w="468" w:type="pct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</w:tblGrid>
            <w:tr w:rsidR="00093F57" w:rsidRPr="00093F57" w14:paraId="2C5DD001" w14:textId="77777777" w:rsidTr="00346CE9">
              <w:trPr>
                <w:trHeight w:val="601"/>
              </w:trPr>
              <w:tc>
                <w:tcPr>
                  <w:tcW w:w="1692" w:type="dxa"/>
                </w:tcPr>
                <w:p w14:paraId="53B39B68" w14:textId="2715A8AD" w:rsidR="00093F57" w:rsidRPr="00093F57" w:rsidRDefault="00093F57" w:rsidP="00711C15">
                  <w:pPr>
                    <w:pStyle w:val="Default"/>
                    <w:framePr w:hSpace="141" w:wrap="around" w:vAnchor="text" w:hAnchor="margin" w:y="34"/>
                    <w:rPr>
                      <w:sz w:val="22"/>
                      <w:szCs w:val="22"/>
                    </w:rPr>
                  </w:pPr>
                  <w:r w:rsidRPr="00093F57">
                    <w:rPr>
                      <w:b/>
                      <w:bCs/>
                      <w:sz w:val="22"/>
                      <w:szCs w:val="22"/>
                    </w:rPr>
                    <w:t xml:space="preserve">Anlage: </w:t>
                  </w:r>
                </w:p>
              </w:tc>
            </w:tr>
          </w:tbl>
          <w:p w14:paraId="26018D6F" w14:textId="77777777" w:rsidR="00093F57" w:rsidRPr="00093F57" w:rsidRDefault="00093F57" w:rsidP="00711C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240" w:type="pct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</w:tblGrid>
            <w:tr w:rsidR="00093F57" w:rsidRPr="00093F57" w14:paraId="7F23DBBE" w14:textId="77777777" w:rsidTr="00346CE9">
              <w:trPr>
                <w:trHeight w:val="601"/>
              </w:trPr>
              <w:tc>
                <w:tcPr>
                  <w:tcW w:w="1692" w:type="dxa"/>
                </w:tcPr>
                <w:p w14:paraId="249B9159" w14:textId="77777777" w:rsidR="00093F57" w:rsidRPr="00093F57" w:rsidRDefault="00093F57" w:rsidP="00711C15">
                  <w:pPr>
                    <w:pStyle w:val="Default"/>
                    <w:framePr w:hSpace="141" w:wrap="around" w:vAnchor="text" w:hAnchor="margin" w:y="34"/>
                    <w:rPr>
                      <w:sz w:val="22"/>
                      <w:szCs w:val="22"/>
                    </w:rPr>
                  </w:pPr>
                  <w:r w:rsidRPr="00093F57">
                    <w:rPr>
                      <w:b/>
                      <w:bCs/>
                      <w:sz w:val="22"/>
                      <w:szCs w:val="22"/>
                    </w:rPr>
                    <w:t>Nr.:</w:t>
                  </w:r>
                </w:p>
              </w:tc>
            </w:tr>
          </w:tbl>
          <w:p w14:paraId="1DB2151E" w14:textId="77777777" w:rsidR="00093F57" w:rsidRPr="00093F57" w:rsidRDefault="00093F57" w:rsidP="00711C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618" w:type="pct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</w:tblGrid>
            <w:tr w:rsidR="00093F57" w:rsidRPr="00093F57" w14:paraId="7347D97A" w14:textId="77777777" w:rsidTr="00346CE9">
              <w:trPr>
                <w:trHeight w:val="601"/>
              </w:trPr>
              <w:tc>
                <w:tcPr>
                  <w:tcW w:w="1692" w:type="dxa"/>
                </w:tcPr>
                <w:p w14:paraId="53E0D492" w14:textId="77777777" w:rsidR="00093F57" w:rsidRPr="00093F57" w:rsidRDefault="00093F57" w:rsidP="00711C15">
                  <w:pPr>
                    <w:pStyle w:val="Default"/>
                    <w:framePr w:hSpace="141" w:wrap="around" w:vAnchor="text" w:hAnchor="margin" w:y="34"/>
                    <w:rPr>
                      <w:sz w:val="22"/>
                      <w:szCs w:val="22"/>
                    </w:rPr>
                  </w:pPr>
                  <w:r w:rsidRPr="00093F57">
                    <w:rPr>
                      <w:b/>
                      <w:bCs/>
                      <w:sz w:val="22"/>
                      <w:szCs w:val="22"/>
                    </w:rPr>
                    <w:t xml:space="preserve">Name/Firma: </w:t>
                  </w:r>
                </w:p>
              </w:tc>
            </w:tr>
          </w:tbl>
          <w:p w14:paraId="266F0180" w14:textId="77777777" w:rsidR="00093F57" w:rsidRPr="00093F57" w:rsidRDefault="00093F57" w:rsidP="00711C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40" w:type="pct"/>
            <w:shd w:val="clear" w:color="auto" w:fill="F2F2F2" w:themeFill="background1" w:themeFillShade="F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2"/>
            </w:tblGrid>
            <w:tr w:rsidR="00093F57" w:rsidRPr="00093F57" w14:paraId="15FCD5DA" w14:textId="77777777" w:rsidTr="00346CE9">
              <w:trPr>
                <w:trHeight w:val="601"/>
              </w:trPr>
              <w:tc>
                <w:tcPr>
                  <w:tcW w:w="1692" w:type="dxa"/>
                </w:tcPr>
                <w:p w14:paraId="0B995FCC" w14:textId="77777777" w:rsidR="00093F57" w:rsidRPr="00093F57" w:rsidRDefault="00093F57" w:rsidP="00711C15">
                  <w:pPr>
                    <w:pStyle w:val="Default"/>
                    <w:framePr w:hSpace="141" w:wrap="around" w:vAnchor="text" w:hAnchor="margin" w:y="34"/>
                    <w:rPr>
                      <w:sz w:val="22"/>
                      <w:szCs w:val="22"/>
                    </w:rPr>
                  </w:pPr>
                  <w:r w:rsidRPr="00093F57">
                    <w:rPr>
                      <w:b/>
                      <w:bCs/>
                      <w:sz w:val="22"/>
                      <w:szCs w:val="22"/>
                    </w:rPr>
                    <w:t xml:space="preserve">Standort: </w:t>
                  </w:r>
                </w:p>
              </w:tc>
            </w:tr>
          </w:tbl>
          <w:p w14:paraId="1FA4BD47" w14:textId="77777777" w:rsidR="00093F57" w:rsidRPr="00093F57" w:rsidRDefault="00093F57" w:rsidP="00711C15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1434" w:type="pct"/>
            <w:shd w:val="clear" w:color="auto" w:fill="F2F2F2" w:themeFill="background1" w:themeFillShade="F2"/>
          </w:tcPr>
          <w:p w14:paraId="0DFDFF4C" w14:textId="77777777" w:rsidR="00093F57" w:rsidRPr="00093F57" w:rsidRDefault="00093F57" w:rsidP="00711C15">
            <w:pPr>
              <w:rPr>
                <w:rFonts w:ascii="Arial" w:hAnsi="Arial" w:cs="Arial"/>
                <w:szCs w:val="22"/>
              </w:rPr>
            </w:pPr>
            <w:r w:rsidRPr="00093F57">
              <w:rPr>
                <w:rFonts w:ascii="Arial" w:hAnsi="Arial" w:cs="Arial"/>
                <w:b/>
                <w:bCs/>
                <w:szCs w:val="22"/>
              </w:rPr>
              <w:t>Straße/Ortsteil:</w:t>
            </w:r>
          </w:p>
        </w:tc>
        <w:tc>
          <w:tcPr>
            <w:tcW w:w="479" w:type="pct"/>
            <w:shd w:val="clear" w:color="auto" w:fill="F2F2F2" w:themeFill="background1" w:themeFillShade="F2"/>
          </w:tcPr>
          <w:tbl>
            <w:tblPr>
              <w:tblW w:w="14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1"/>
            </w:tblGrid>
            <w:tr w:rsidR="00093F57" w:rsidRPr="00093F57" w14:paraId="5F430639" w14:textId="77777777" w:rsidTr="00093F57">
              <w:trPr>
                <w:trHeight w:val="601"/>
              </w:trPr>
              <w:tc>
                <w:tcPr>
                  <w:tcW w:w="1451" w:type="dxa"/>
                </w:tcPr>
                <w:p w14:paraId="3EC679FF" w14:textId="18D6C2DE" w:rsidR="00093F57" w:rsidRPr="00093F57" w:rsidRDefault="00093F57" w:rsidP="00093F57">
                  <w:pPr>
                    <w:pStyle w:val="Default"/>
                    <w:framePr w:hSpace="141" w:wrap="around" w:vAnchor="text" w:hAnchor="margin" w:y="34"/>
                    <w:rPr>
                      <w:b/>
                      <w:bCs/>
                      <w:sz w:val="22"/>
                      <w:szCs w:val="22"/>
                    </w:rPr>
                  </w:pPr>
                  <w:r w:rsidRPr="00093F57">
                    <w:rPr>
                      <w:b/>
                      <w:bCs/>
                      <w:sz w:val="22"/>
                      <w:szCs w:val="22"/>
                    </w:rPr>
                    <w:t>Überw</w:t>
                  </w:r>
                  <w:r w:rsidRPr="00093F57">
                    <w:rPr>
                      <w:b/>
                      <w:bCs/>
                      <w:sz w:val="22"/>
                      <w:szCs w:val="22"/>
                    </w:rPr>
                    <w:t>a</w:t>
                  </w:r>
                  <w:r w:rsidRPr="00093F57">
                    <w:rPr>
                      <w:b/>
                      <w:bCs/>
                      <w:sz w:val="22"/>
                      <w:szCs w:val="22"/>
                    </w:rPr>
                    <w:t xml:space="preserve">chung der 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AW-Anlage</w:t>
                  </w:r>
                  <w:r w:rsidRPr="00093F57">
                    <w:rPr>
                      <w:b/>
                      <w:bCs/>
                      <w:sz w:val="22"/>
                      <w:szCs w:val="22"/>
                    </w:rPr>
                    <w:t xml:space="preserve"> nach IZÜV</w:t>
                  </w:r>
                </w:p>
              </w:tc>
            </w:tr>
          </w:tbl>
          <w:p w14:paraId="04FFC4F7" w14:textId="50C4644D" w:rsidR="00093F57" w:rsidRPr="00093F57" w:rsidRDefault="00093F57" w:rsidP="00711C15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0" w:type="pct"/>
            <w:shd w:val="clear" w:color="auto" w:fill="F2F2F2" w:themeFill="background1" w:themeFillShade="F2"/>
          </w:tcPr>
          <w:p w14:paraId="446544C1" w14:textId="6C08A6E1" w:rsidR="00093F57" w:rsidRPr="00093F57" w:rsidRDefault="00093F57" w:rsidP="00FD17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3F57">
              <w:rPr>
                <w:b/>
                <w:bCs/>
                <w:sz w:val="22"/>
                <w:szCs w:val="22"/>
              </w:rPr>
              <w:t>Überw</w:t>
            </w:r>
            <w:r w:rsidRPr="00093F57">
              <w:rPr>
                <w:b/>
                <w:bCs/>
                <w:sz w:val="22"/>
                <w:szCs w:val="22"/>
              </w:rPr>
              <w:t>a</w:t>
            </w:r>
            <w:r w:rsidRPr="00093F57">
              <w:rPr>
                <w:b/>
                <w:bCs/>
                <w:sz w:val="22"/>
                <w:szCs w:val="22"/>
              </w:rPr>
              <w:t>chung der Einleitung nach IZÜV</w:t>
            </w:r>
          </w:p>
        </w:tc>
        <w:tc>
          <w:tcPr>
            <w:tcW w:w="383" w:type="pct"/>
            <w:shd w:val="clear" w:color="auto" w:fill="F2F2F2" w:themeFill="background1" w:themeFillShade="F2"/>
          </w:tcPr>
          <w:p w14:paraId="236837EC" w14:textId="77777777" w:rsidR="00093F57" w:rsidRPr="00093F57" w:rsidRDefault="00093F57" w:rsidP="00FD17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3F57">
              <w:rPr>
                <w:b/>
                <w:bCs/>
                <w:sz w:val="22"/>
                <w:szCs w:val="22"/>
              </w:rPr>
              <w:t>Übe</w:t>
            </w:r>
            <w:r w:rsidRPr="00093F57">
              <w:rPr>
                <w:b/>
                <w:bCs/>
                <w:sz w:val="22"/>
                <w:szCs w:val="22"/>
              </w:rPr>
              <w:t>r</w:t>
            </w:r>
            <w:r w:rsidRPr="00093F57">
              <w:rPr>
                <w:b/>
                <w:bCs/>
                <w:sz w:val="22"/>
                <w:szCs w:val="22"/>
              </w:rPr>
              <w:t>w</w:t>
            </w:r>
            <w:r w:rsidRPr="00093F57">
              <w:rPr>
                <w:b/>
                <w:bCs/>
                <w:sz w:val="22"/>
                <w:szCs w:val="22"/>
              </w:rPr>
              <w:t>a</w:t>
            </w:r>
            <w:r w:rsidRPr="00093F57">
              <w:rPr>
                <w:b/>
                <w:bCs/>
                <w:sz w:val="22"/>
                <w:szCs w:val="22"/>
              </w:rPr>
              <w:t>chungs-</w:t>
            </w:r>
          </w:p>
          <w:p w14:paraId="673F859A" w14:textId="77777777" w:rsidR="00093F57" w:rsidRPr="00093F57" w:rsidRDefault="00093F57" w:rsidP="00FD1792">
            <w:pPr>
              <w:pStyle w:val="Default"/>
              <w:rPr>
                <w:b/>
                <w:bCs/>
                <w:sz w:val="22"/>
                <w:szCs w:val="22"/>
              </w:rPr>
            </w:pPr>
            <w:proofErr w:type="spellStart"/>
            <w:r w:rsidRPr="00093F57">
              <w:rPr>
                <w:b/>
                <w:bCs/>
                <w:sz w:val="22"/>
                <w:szCs w:val="22"/>
              </w:rPr>
              <w:t>turnus</w:t>
            </w:r>
            <w:proofErr w:type="spellEnd"/>
            <w:r w:rsidRPr="00093F57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BC35A3D" w14:textId="0AF55890" w:rsidR="00093F57" w:rsidRPr="00093F57" w:rsidRDefault="00093F57" w:rsidP="00FD1792">
            <w:pPr>
              <w:pStyle w:val="Default"/>
              <w:rPr>
                <w:sz w:val="22"/>
                <w:szCs w:val="22"/>
              </w:rPr>
            </w:pPr>
            <w:r w:rsidRPr="00093F57">
              <w:rPr>
                <w:b/>
                <w:bCs/>
                <w:sz w:val="22"/>
                <w:szCs w:val="22"/>
              </w:rPr>
              <w:t>(Monate)</w:t>
            </w:r>
          </w:p>
        </w:tc>
        <w:tc>
          <w:tcPr>
            <w:tcW w:w="458" w:type="pct"/>
            <w:shd w:val="clear" w:color="auto" w:fill="F2F2F2" w:themeFill="background1" w:themeFillShade="F2"/>
          </w:tcPr>
          <w:p w14:paraId="326F610F" w14:textId="1D4544FD" w:rsidR="00093F57" w:rsidRPr="00093F57" w:rsidRDefault="00093F57" w:rsidP="00FD179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093F57">
              <w:rPr>
                <w:b/>
                <w:bCs/>
                <w:sz w:val="22"/>
                <w:szCs w:val="22"/>
              </w:rPr>
              <w:t>Nächster Überw</w:t>
            </w:r>
            <w:r w:rsidRPr="00093F57">
              <w:rPr>
                <w:b/>
                <w:bCs/>
                <w:sz w:val="22"/>
                <w:szCs w:val="22"/>
              </w:rPr>
              <w:t>a</w:t>
            </w:r>
            <w:r w:rsidRPr="00093F57">
              <w:rPr>
                <w:b/>
                <w:bCs/>
                <w:sz w:val="22"/>
                <w:szCs w:val="22"/>
              </w:rPr>
              <w:t xml:space="preserve">chungs-termin </w:t>
            </w:r>
          </w:p>
        </w:tc>
      </w:tr>
      <w:tr w:rsidR="00093F57" w14:paraId="17259A57" w14:textId="77777777" w:rsidTr="00720A0C">
        <w:trPr>
          <w:trHeight w:val="1134"/>
        </w:trPr>
        <w:tc>
          <w:tcPr>
            <w:tcW w:w="468" w:type="pct"/>
          </w:tcPr>
          <w:p w14:paraId="3CD0B728" w14:textId="70361E91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14:paraId="2E0F5D0A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</w:tcPr>
          <w:p w14:paraId="1E710481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14:paraId="70C6815B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pct"/>
          </w:tcPr>
          <w:p w14:paraId="0A5D7E9E" w14:textId="77777777" w:rsidR="00093F57" w:rsidRPr="001F1ECD" w:rsidRDefault="00093F57" w:rsidP="00711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</w:tcPr>
          <w:p w14:paraId="580CF65C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14:paraId="5E35C41D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</w:tcPr>
          <w:p w14:paraId="3FCF1EEF" w14:textId="7C0B7288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</w:tcPr>
          <w:p w14:paraId="07E27EC2" w14:textId="77777777" w:rsidR="00093F57" w:rsidRPr="001F1ECD" w:rsidRDefault="00093F57" w:rsidP="00711C15">
            <w:pPr>
              <w:pStyle w:val="Default"/>
              <w:tabs>
                <w:tab w:val="left" w:pos="173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93F57" w14:paraId="79E1E618" w14:textId="77777777" w:rsidTr="00720A0C">
        <w:trPr>
          <w:trHeight w:val="1134"/>
        </w:trPr>
        <w:tc>
          <w:tcPr>
            <w:tcW w:w="468" w:type="pct"/>
          </w:tcPr>
          <w:p w14:paraId="1E7DFE76" w14:textId="234ACAB3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14:paraId="6297BE4C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</w:tcPr>
          <w:p w14:paraId="726C43BF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14:paraId="3E6FE3EF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pct"/>
          </w:tcPr>
          <w:p w14:paraId="658810BA" w14:textId="77777777" w:rsidR="00093F57" w:rsidRPr="001F1ECD" w:rsidRDefault="00093F57" w:rsidP="00711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</w:tcPr>
          <w:p w14:paraId="2587BB9A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14:paraId="67491929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</w:tcPr>
          <w:p w14:paraId="2FF6A5A9" w14:textId="4FB17E5A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</w:tcPr>
          <w:p w14:paraId="243E0210" w14:textId="77777777" w:rsidR="00093F57" w:rsidRPr="001F1ECD" w:rsidRDefault="00093F57" w:rsidP="00711C15">
            <w:pPr>
              <w:pStyle w:val="Default"/>
              <w:tabs>
                <w:tab w:val="left" w:pos="173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93F57" w14:paraId="46B94F4D" w14:textId="77777777" w:rsidTr="00720A0C">
        <w:trPr>
          <w:trHeight w:val="1134"/>
        </w:trPr>
        <w:tc>
          <w:tcPr>
            <w:tcW w:w="468" w:type="pct"/>
          </w:tcPr>
          <w:p w14:paraId="7660E69B" w14:textId="7B0939B6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14:paraId="7E7BAECF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</w:tcPr>
          <w:p w14:paraId="69EE279E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14:paraId="7072D24E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pct"/>
          </w:tcPr>
          <w:p w14:paraId="7FFAE87A" w14:textId="77777777" w:rsidR="00093F57" w:rsidRPr="001F1ECD" w:rsidRDefault="00093F57" w:rsidP="00711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</w:tcPr>
          <w:p w14:paraId="791055DA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14:paraId="7D237C5B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</w:tcPr>
          <w:p w14:paraId="57B590F9" w14:textId="7A572B42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</w:tcPr>
          <w:p w14:paraId="6B8775A6" w14:textId="77777777" w:rsidR="00093F57" w:rsidRPr="001F1ECD" w:rsidRDefault="00093F57" w:rsidP="00711C15">
            <w:pPr>
              <w:pStyle w:val="Default"/>
              <w:tabs>
                <w:tab w:val="left" w:pos="173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093F57" w14:paraId="02FB09A2" w14:textId="77777777" w:rsidTr="00720A0C">
        <w:trPr>
          <w:trHeight w:val="1134"/>
        </w:trPr>
        <w:tc>
          <w:tcPr>
            <w:tcW w:w="468" w:type="pct"/>
          </w:tcPr>
          <w:p w14:paraId="57869283" w14:textId="61ADFEC3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0" w:type="pct"/>
          </w:tcPr>
          <w:p w14:paraId="60AF91DE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18" w:type="pct"/>
          </w:tcPr>
          <w:p w14:paraId="4A7BC92A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40" w:type="pct"/>
          </w:tcPr>
          <w:p w14:paraId="09E13018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34" w:type="pct"/>
          </w:tcPr>
          <w:p w14:paraId="1EFEC869" w14:textId="77777777" w:rsidR="00093F57" w:rsidRPr="001F1ECD" w:rsidRDefault="00093F57" w:rsidP="00711C1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9" w:type="pct"/>
          </w:tcPr>
          <w:p w14:paraId="469B19FA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0" w:type="pct"/>
          </w:tcPr>
          <w:p w14:paraId="60D9DE04" w14:textId="7777777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3" w:type="pct"/>
          </w:tcPr>
          <w:p w14:paraId="2F5B26C2" w14:textId="5566B927" w:rsidR="00093F57" w:rsidRPr="001F1ECD" w:rsidRDefault="00093F57" w:rsidP="00711C1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8" w:type="pct"/>
          </w:tcPr>
          <w:p w14:paraId="56EAA64F" w14:textId="77777777" w:rsidR="00093F57" w:rsidRPr="001F1ECD" w:rsidRDefault="00093F57" w:rsidP="00711C15">
            <w:pPr>
              <w:pStyle w:val="Default"/>
              <w:tabs>
                <w:tab w:val="left" w:pos="1735"/>
              </w:tabs>
              <w:rPr>
                <w:b/>
                <w:bCs/>
                <w:sz w:val="18"/>
                <w:szCs w:val="18"/>
              </w:rPr>
            </w:pPr>
          </w:p>
        </w:tc>
      </w:tr>
    </w:tbl>
    <w:p w14:paraId="78237411" w14:textId="77777777" w:rsidR="005B46F1" w:rsidRDefault="005B46F1" w:rsidP="00711C15"/>
    <w:p w14:paraId="06C364AF" w14:textId="77777777" w:rsidR="005B46F1" w:rsidRDefault="005B46F1" w:rsidP="001F1ECD"/>
    <w:p w14:paraId="10FA38D0" w14:textId="77777777" w:rsidR="005B46F1" w:rsidRDefault="005B46F1" w:rsidP="001F1ECD"/>
    <w:p w14:paraId="252C73DC" w14:textId="356583DB" w:rsidR="00714E83" w:rsidRDefault="00714E83" w:rsidP="00714E83">
      <w:pPr>
        <w:jc w:val="right"/>
      </w:pPr>
      <w:bookmarkStart w:id="0" w:name="_GoBack"/>
      <w:bookmarkEnd w:id="0"/>
      <w:r>
        <w:t>Anhang 3 um Überwachungsplan der Regierung von Oberbayern für den Bereich eigenständiger Abwasserbehandlungsanlagen</w:t>
      </w:r>
    </w:p>
    <w:p w14:paraId="564BF087" w14:textId="77777777" w:rsidR="00680CB2" w:rsidRDefault="00680CB2" w:rsidP="001F1ECD"/>
    <w:sectPr w:rsidR="00680CB2" w:rsidSect="001F1E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53B7D" w14:textId="77777777" w:rsidR="00574934" w:rsidRDefault="00574934" w:rsidP="001F1ECD">
      <w:r>
        <w:separator/>
      </w:r>
    </w:p>
  </w:endnote>
  <w:endnote w:type="continuationSeparator" w:id="0">
    <w:p w14:paraId="71A54384" w14:textId="77777777" w:rsidR="00574934" w:rsidRDefault="00574934" w:rsidP="001F1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E9865" w14:textId="77777777" w:rsidR="001F1ECD" w:rsidRDefault="001F1E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79384" w14:textId="77777777" w:rsidR="001F1ECD" w:rsidRDefault="001F1EC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F562E" w14:textId="77777777" w:rsidR="001F1ECD" w:rsidRDefault="001F1E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5CFA08" w14:textId="77777777" w:rsidR="00574934" w:rsidRDefault="00574934" w:rsidP="001F1ECD">
      <w:r>
        <w:separator/>
      </w:r>
    </w:p>
  </w:footnote>
  <w:footnote w:type="continuationSeparator" w:id="0">
    <w:p w14:paraId="6F14CB4E" w14:textId="77777777" w:rsidR="00574934" w:rsidRDefault="00574934" w:rsidP="001F1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86803" w14:textId="77777777" w:rsidR="001F1ECD" w:rsidRDefault="001F1EC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7AA76" w14:textId="77777777" w:rsidR="001F1ECD" w:rsidRDefault="001F1EC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7AA04" w14:textId="77777777" w:rsidR="001F1ECD" w:rsidRDefault="001F1E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34CE"/>
    <w:multiLevelType w:val="hybridMultilevel"/>
    <w:tmpl w:val="F4B8F81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E97FD7"/>
    <w:multiLevelType w:val="hybridMultilevel"/>
    <w:tmpl w:val="3CF631E6"/>
    <w:lvl w:ilvl="0" w:tplc="D0CCDA80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756F1"/>
    <w:multiLevelType w:val="hybridMultilevel"/>
    <w:tmpl w:val="9B06BFC8"/>
    <w:lvl w:ilvl="0" w:tplc="E57ED7DA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C536C"/>
    <w:multiLevelType w:val="hybridMultilevel"/>
    <w:tmpl w:val="33FEEAF0"/>
    <w:lvl w:ilvl="0" w:tplc="040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2CB77C9"/>
    <w:multiLevelType w:val="hybridMultilevel"/>
    <w:tmpl w:val="E8FA6834"/>
    <w:lvl w:ilvl="0" w:tplc="F1DADA3C">
      <w:start w:val="1"/>
      <w:numFmt w:val="lowerLetter"/>
      <w:lvlText w:val="%1)"/>
      <w:lvlJc w:val="left"/>
      <w:pPr>
        <w:ind w:left="1146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57AC383C"/>
    <w:multiLevelType w:val="hybridMultilevel"/>
    <w:tmpl w:val="66D80758"/>
    <w:lvl w:ilvl="0" w:tplc="82FA2E5E">
      <w:start w:val="1"/>
      <w:numFmt w:val="bullet"/>
      <w:pStyle w:val="AufzhlungEbene2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55B45DD8">
      <w:numFmt w:val="none"/>
      <w:lvlText w:val=""/>
      <w:lvlJc w:val="left"/>
      <w:pPr>
        <w:tabs>
          <w:tab w:val="num" w:pos="360"/>
        </w:tabs>
      </w:pPr>
    </w:lvl>
    <w:lvl w:ilvl="2" w:tplc="A3D241AC">
      <w:numFmt w:val="none"/>
      <w:lvlText w:val=""/>
      <w:lvlJc w:val="left"/>
      <w:pPr>
        <w:tabs>
          <w:tab w:val="num" w:pos="360"/>
        </w:tabs>
      </w:pPr>
    </w:lvl>
    <w:lvl w:ilvl="3" w:tplc="ADB0A5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A1D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7258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202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AAB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6441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CC6E6F"/>
    <w:multiLevelType w:val="singleLevel"/>
    <w:tmpl w:val="578878D4"/>
    <w:lvl w:ilvl="0">
      <w:start w:val="1"/>
      <w:numFmt w:val="bullet"/>
      <w:pStyle w:val="AufzhlungEbene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num w:numId="1">
    <w:abstractNumId w:val="6"/>
  </w:num>
  <w:num w:numId="2">
    <w:abstractNumId w:val="5"/>
  </w:num>
  <w:num w:numId="3">
    <w:abstractNumId w:val="6"/>
  </w:num>
  <w:num w:numId="4">
    <w:abstractNumId w:val="5"/>
  </w:num>
  <w:num w:numId="5">
    <w:abstractNumId w:val="1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5E1"/>
    <w:rsid w:val="0004142D"/>
    <w:rsid w:val="00052000"/>
    <w:rsid w:val="000611AE"/>
    <w:rsid w:val="00087466"/>
    <w:rsid w:val="00093F57"/>
    <w:rsid w:val="000B6A01"/>
    <w:rsid w:val="000C6AEA"/>
    <w:rsid w:val="000D0390"/>
    <w:rsid w:val="00152333"/>
    <w:rsid w:val="00173D62"/>
    <w:rsid w:val="00196D21"/>
    <w:rsid w:val="001B38F2"/>
    <w:rsid w:val="001B44B6"/>
    <w:rsid w:val="001C7B1A"/>
    <w:rsid w:val="001F1ECD"/>
    <w:rsid w:val="001F27B7"/>
    <w:rsid w:val="001F73FD"/>
    <w:rsid w:val="00200F9B"/>
    <w:rsid w:val="0020214A"/>
    <w:rsid w:val="00210300"/>
    <w:rsid w:val="0021256E"/>
    <w:rsid w:val="002168DC"/>
    <w:rsid w:val="0022123C"/>
    <w:rsid w:val="00222944"/>
    <w:rsid w:val="00240B6D"/>
    <w:rsid w:val="00291A09"/>
    <w:rsid w:val="00296358"/>
    <w:rsid w:val="002C3B31"/>
    <w:rsid w:val="002D33EC"/>
    <w:rsid w:val="002E60C5"/>
    <w:rsid w:val="002F099D"/>
    <w:rsid w:val="00331C82"/>
    <w:rsid w:val="00346CE9"/>
    <w:rsid w:val="003638F4"/>
    <w:rsid w:val="003A4B7D"/>
    <w:rsid w:val="003A7EC6"/>
    <w:rsid w:val="003C50AD"/>
    <w:rsid w:val="004065ED"/>
    <w:rsid w:val="0044553C"/>
    <w:rsid w:val="00446306"/>
    <w:rsid w:val="00453D01"/>
    <w:rsid w:val="00486047"/>
    <w:rsid w:val="00495B0D"/>
    <w:rsid w:val="004D00CB"/>
    <w:rsid w:val="004F11E1"/>
    <w:rsid w:val="00503826"/>
    <w:rsid w:val="00507B56"/>
    <w:rsid w:val="00511B88"/>
    <w:rsid w:val="005304E0"/>
    <w:rsid w:val="00535A95"/>
    <w:rsid w:val="005524CE"/>
    <w:rsid w:val="005557E9"/>
    <w:rsid w:val="00556B76"/>
    <w:rsid w:val="0057091B"/>
    <w:rsid w:val="00574934"/>
    <w:rsid w:val="00592E59"/>
    <w:rsid w:val="005A5704"/>
    <w:rsid w:val="005B46F1"/>
    <w:rsid w:val="00663626"/>
    <w:rsid w:val="00667DCA"/>
    <w:rsid w:val="00680CB2"/>
    <w:rsid w:val="006821D9"/>
    <w:rsid w:val="00697A22"/>
    <w:rsid w:val="006A6ED0"/>
    <w:rsid w:val="006B5286"/>
    <w:rsid w:val="006B6A92"/>
    <w:rsid w:val="00711C15"/>
    <w:rsid w:val="00714E83"/>
    <w:rsid w:val="00720A0C"/>
    <w:rsid w:val="00744491"/>
    <w:rsid w:val="0074561C"/>
    <w:rsid w:val="00767DDE"/>
    <w:rsid w:val="00793AE1"/>
    <w:rsid w:val="007A1A41"/>
    <w:rsid w:val="007A5445"/>
    <w:rsid w:val="007D16DD"/>
    <w:rsid w:val="007E5500"/>
    <w:rsid w:val="007F4F19"/>
    <w:rsid w:val="0080537B"/>
    <w:rsid w:val="00822EE9"/>
    <w:rsid w:val="008231FD"/>
    <w:rsid w:val="00837E05"/>
    <w:rsid w:val="00863091"/>
    <w:rsid w:val="008955D6"/>
    <w:rsid w:val="008A1381"/>
    <w:rsid w:val="008A17B5"/>
    <w:rsid w:val="008A7369"/>
    <w:rsid w:val="009105E1"/>
    <w:rsid w:val="00921B82"/>
    <w:rsid w:val="00923906"/>
    <w:rsid w:val="00955B8E"/>
    <w:rsid w:val="0096004B"/>
    <w:rsid w:val="00982415"/>
    <w:rsid w:val="009A2D0E"/>
    <w:rsid w:val="009D6250"/>
    <w:rsid w:val="00A02B6B"/>
    <w:rsid w:val="00A03336"/>
    <w:rsid w:val="00A26C4A"/>
    <w:rsid w:val="00A41A0D"/>
    <w:rsid w:val="00A46AF5"/>
    <w:rsid w:val="00A67EA2"/>
    <w:rsid w:val="00AD6B0A"/>
    <w:rsid w:val="00AF4ADC"/>
    <w:rsid w:val="00AF6B50"/>
    <w:rsid w:val="00B5612A"/>
    <w:rsid w:val="00BA318C"/>
    <w:rsid w:val="00BE36A9"/>
    <w:rsid w:val="00BE4301"/>
    <w:rsid w:val="00C04A63"/>
    <w:rsid w:val="00C263FA"/>
    <w:rsid w:val="00C30441"/>
    <w:rsid w:val="00C52E49"/>
    <w:rsid w:val="00C5464E"/>
    <w:rsid w:val="00C64D62"/>
    <w:rsid w:val="00C711C7"/>
    <w:rsid w:val="00CA0B28"/>
    <w:rsid w:val="00CC67E2"/>
    <w:rsid w:val="00CE0333"/>
    <w:rsid w:val="00CE3697"/>
    <w:rsid w:val="00CE4A07"/>
    <w:rsid w:val="00CE72D5"/>
    <w:rsid w:val="00D03AD1"/>
    <w:rsid w:val="00D16E9F"/>
    <w:rsid w:val="00D17C29"/>
    <w:rsid w:val="00D2378C"/>
    <w:rsid w:val="00D41EE8"/>
    <w:rsid w:val="00D621F1"/>
    <w:rsid w:val="00DC44B8"/>
    <w:rsid w:val="00DD0BB8"/>
    <w:rsid w:val="00DD35C8"/>
    <w:rsid w:val="00DE6636"/>
    <w:rsid w:val="00E021C0"/>
    <w:rsid w:val="00E1034A"/>
    <w:rsid w:val="00E21AAE"/>
    <w:rsid w:val="00E30000"/>
    <w:rsid w:val="00E34DD6"/>
    <w:rsid w:val="00E3649B"/>
    <w:rsid w:val="00E42797"/>
    <w:rsid w:val="00E75ADA"/>
    <w:rsid w:val="00E830ED"/>
    <w:rsid w:val="00EA41BF"/>
    <w:rsid w:val="00EB13C3"/>
    <w:rsid w:val="00F028A0"/>
    <w:rsid w:val="00F503E9"/>
    <w:rsid w:val="00F565B1"/>
    <w:rsid w:val="00F62274"/>
    <w:rsid w:val="00F73E3F"/>
    <w:rsid w:val="00F80E36"/>
    <w:rsid w:val="00FA2790"/>
    <w:rsid w:val="00FA6213"/>
    <w:rsid w:val="00FB2D5A"/>
    <w:rsid w:val="00FC79D3"/>
    <w:rsid w:val="00FD1792"/>
    <w:rsid w:val="00F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3212D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1B82"/>
  </w:style>
  <w:style w:type="paragraph" w:styleId="berschrift1">
    <w:name w:val="heading 1"/>
    <w:basedOn w:val="Standard"/>
    <w:next w:val="Standard"/>
    <w:link w:val="berschrift1Zchn"/>
    <w:qFormat/>
    <w:rsid w:val="00A033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outlineLvl w:val="0"/>
    </w:pPr>
    <w:rPr>
      <w:b/>
      <w:bCs/>
      <w:small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3336"/>
    <w:pPr>
      <w:keepNext/>
      <w:numPr>
        <w:numId w:val="5"/>
      </w:numPr>
      <w:spacing w:before="360" w:after="120"/>
      <w:outlineLvl w:val="1"/>
    </w:pPr>
    <w:rPr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333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bene1">
    <w:name w:val=".AufzählungEbene1"/>
    <w:basedOn w:val="Standard"/>
    <w:rsid w:val="00A03336"/>
    <w:pPr>
      <w:numPr>
        <w:numId w:val="6"/>
      </w:numPr>
      <w:suppressAutoHyphens/>
      <w:spacing w:before="120"/>
    </w:pPr>
    <w:rPr>
      <w:szCs w:val="20"/>
    </w:rPr>
  </w:style>
  <w:style w:type="paragraph" w:customStyle="1" w:styleId="AufzhlungEbene2">
    <w:name w:val=".AufzählungEbene2"/>
    <w:basedOn w:val="Standard"/>
    <w:rsid w:val="00A03336"/>
    <w:pPr>
      <w:numPr>
        <w:numId w:val="7"/>
      </w:numPr>
      <w:suppressAutoHyphens/>
      <w:spacing w:before="20" w:after="20"/>
    </w:pPr>
    <w:rPr>
      <w:szCs w:val="20"/>
    </w:rPr>
  </w:style>
  <w:style w:type="paragraph" w:customStyle="1" w:styleId="Befehlszeile">
    <w:name w:val="Befehlszeile"/>
    <w:basedOn w:val="Standard"/>
    <w:rsid w:val="009D6250"/>
    <w:pPr>
      <w:ind w:left="1418"/>
    </w:pPr>
    <w:rPr>
      <w:rFonts w:ascii="Courier New" w:hAnsi="Courier New"/>
      <w:sz w:val="18"/>
      <w:szCs w:val="18"/>
    </w:rPr>
  </w:style>
  <w:style w:type="paragraph" w:styleId="E-Mail-Signatur">
    <w:name w:val="E-mail Signature"/>
    <w:basedOn w:val="Standard"/>
    <w:rsid w:val="009D6250"/>
    <w:rPr>
      <w:sz w:val="20"/>
    </w:rPr>
  </w:style>
  <w:style w:type="character" w:customStyle="1" w:styleId="Kladde">
    <w:name w:val="Kladde"/>
    <w:basedOn w:val="Absatz-Standardschriftart"/>
    <w:rsid w:val="009D6250"/>
    <w:rPr>
      <w:rFonts w:ascii="Comic Sans MS" w:hAnsi="Comic Sans MS"/>
      <w:spacing w:val="-16"/>
      <w:sz w:val="14"/>
      <w:szCs w:val="14"/>
    </w:rPr>
  </w:style>
  <w:style w:type="paragraph" w:styleId="Makrotext">
    <w:name w:val="macro"/>
    <w:semiHidden/>
    <w:rsid w:val="009D6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sz w:val="24"/>
    </w:rPr>
  </w:style>
  <w:style w:type="paragraph" w:customStyle="1" w:styleId="ProblemStichwort">
    <w:name w:val="ProblemStichwort"/>
    <w:basedOn w:val="Standard"/>
    <w:rsid w:val="009D6250"/>
    <w:rPr>
      <w:b/>
      <w:color w:val="0000FF"/>
      <w:sz w:val="20"/>
      <w:szCs w:val="20"/>
      <w:u w:val="single"/>
    </w:rPr>
  </w:style>
  <w:style w:type="paragraph" w:styleId="Verzeichnis1">
    <w:name w:val="toc 1"/>
    <w:basedOn w:val="Standard"/>
    <w:next w:val="Standard"/>
    <w:autoRedefine/>
    <w:semiHidden/>
    <w:rsid w:val="009D6250"/>
    <w:pPr>
      <w:tabs>
        <w:tab w:val="right" w:leader="dot" w:pos="9639"/>
      </w:tabs>
      <w:suppressAutoHyphens/>
    </w:pPr>
    <w:rPr>
      <w:szCs w:val="20"/>
    </w:rPr>
  </w:style>
  <w:style w:type="paragraph" w:styleId="Verzeichnis2">
    <w:name w:val="toc 2"/>
    <w:basedOn w:val="Standard"/>
    <w:next w:val="Standard"/>
    <w:autoRedefine/>
    <w:semiHidden/>
    <w:rsid w:val="009D6250"/>
    <w:pPr>
      <w:tabs>
        <w:tab w:val="right" w:leader="dot" w:pos="9639"/>
      </w:tabs>
      <w:suppressAutoHyphens/>
      <w:ind w:left="851" w:hanging="567"/>
    </w:pPr>
    <w:rPr>
      <w:noProof/>
      <w:szCs w:val="20"/>
    </w:rPr>
  </w:style>
  <w:style w:type="character" w:customStyle="1" w:styleId="berschrift1Zchn">
    <w:name w:val="Überschrift 1 Zchn"/>
    <w:link w:val="berschrift1"/>
    <w:rsid w:val="00A03336"/>
    <w:rPr>
      <w:b/>
      <w:bCs/>
      <w:smallCaps/>
      <w:sz w:val="32"/>
      <w:szCs w:val="32"/>
    </w:rPr>
  </w:style>
  <w:style w:type="character" w:customStyle="1" w:styleId="berschrift2Zchn">
    <w:name w:val="Überschrift 2 Zchn"/>
    <w:link w:val="berschrift2"/>
    <w:rsid w:val="00A03336"/>
    <w:rPr>
      <w:b/>
      <w:bCs/>
      <w:iCs/>
      <w:sz w:val="24"/>
      <w:szCs w:val="28"/>
      <w:u w:val="single"/>
    </w:rPr>
  </w:style>
  <w:style w:type="character" w:customStyle="1" w:styleId="berschrift3Zchn">
    <w:name w:val="Überschrift 3 Zchn"/>
    <w:link w:val="berschrift3"/>
    <w:rsid w:val="00A03336"/>
    <w:rPr>
      <w:b/>
      <w:bCs/>
      <w:sz w:val="26"/>
      <w:szCs w:val="26"/>
    </w:rPr>
  </w:style>
  <w:style w:type="paragraph" w:styleId="Kopfzeile">
    <w:name w:val="header"/>
    <w:basedOn w:val="Standard"/>
    <w:link w:val="KopfzeileZchn"/>
    <w:rsid w:val="001F1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ECD"/>
  </w:style>
  <w:style w:type="paragraph" w:styleId="Fuzeile">
    <w:name w:val="footer"/>
    <w:basedOn w:val="Standard"/>
    <w:link w:val="FuzeileZchn"/>
    <w:rsid w:val="001F1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ECD"/>
  </w:style>
  <w:style w:type="paragraph" w:customStyle="1" w:styleId="Default">
    <w:name w:val="Default"/>
    <w:rsid w:val="001F1ECD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table" w:styleId="Tabellenraster">
    <w:name w:val="Table Grid"/>
    <w:basedOn w:val="NormaleTabelle"/>
    <w:rsid w:val="001F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C44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4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21B82"/>
  </w:style>
  <w:style w:type="paragraph" w:styleId="berschrift1">
    <w:name w:val="heading 1"/>
    <w:basedOn w:val="Standard"/>
    <w:next w:val="Standard"/>
    <w:link w:val="berschrift1Zchn"/>
    <w:qFormat/>
    <w:rsid w:val="00A0333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240" w:after="60"/>
      <w:jc w:val="center"/>
      <w:outlineLvl w:val="0"/>
    </w:pPr>
    <w:rPr>
      <w:b/>
      <w:bCs/>
      <w:smallCaps/>
      <w:sz w:val="32"/>
      <w:szCs w:val="32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A03336"/>
    <w:pPr>
      <w:keepNext/>
      <w:numPr>
        <w:numId w:val="5"/>
      </w:numPr>
      <w:spacing w:before="360" w:after="120"/>
      <w:outlineLvl w:val="1"/>
    </w:pPr>
    <w:rPr>
      <w:b/>
      <w:bCs/>
      <w:iCs/>
      <w:sz w:val="24"/>
      <w:szCs w:val="28"/>
      <w:u w:val="single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A03336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Ebene1">
    <w:name w:val=".AufzählungEbene1"/>
    <w:basedOn w:val="Standard"/>
    <w:rsid w:val="00A03336"/>
    <w:pPr>
      <w:numPr>
        <w:numId w:val="6"/>
      </w:numPr>
      <w:suppressAutoHyphens/>
      <w:spacing w:before="120"/>
    </w:pPr>
    <w:rPr>
      <w:szCs w:val="20"/>
    </w:rPr>
  </w:style>
  <w:style w:type="paragraph" w:customStyle="1" w:styleId="AufzhlungEbene2">
    <w:name w:val=".AufzählungEbene2"/>
    <w:basedOn w:val="Standard"/>
    <w:rsid w:val="00A03336"/>
    <w:pPr>
      <w:numPr>
        <w:numId w:val="7"/>
      </w:numPr>
      <w:suppressAutoHyphens/>
      <w:spacing w:before="20" w:after="20"/>
    </w:pPr>
    <w:rPr>
      <w:szCs w:val="20"/>
    </w:rPr>
  </w:style>
  <w:style w:type="paragraph" w:customStyle="1" w:styleId="Befehlszeile">
    <w:name w:val="Befehlszeile"/>
    <w:basedOn w:val="Standard"/>
    <w:rsid w:val="009D6250"/>
    <w:pPr>
      <w:ind w:left="1418"/>
    </w:pPr>
    <w:rPr>
      <w:rFonts w:ascii="Courier New" w:hAnsi="Courier New"/>
      <w:sz w:val="18"/>
      <w:szCs w:val="18"/>
    </w:rPr>
  </w:style>
  <w:style w:type="paragraph" w:styleId="E-Mail-Signatur">
    <w:name w:val="E-mail Signature"/>
    <w:basedOn w:val="Standard"/>
    <w:rsid w:val="009D6250"/>
    <w:rPr>
      <w:sz w:val="20"/>
    </w:rPr>
  </w:style>
  <w:style w:type="character" w:customStyle="1" w:styleId="Kladde">
    <w:name w:val="Kladde"/>
    <w:basedOn w:val="Absatz-Standardschriftart"/>
    <w:rsid w:val="009D6250"/>
    <w:rPr>
      <w:rFonts w:ascii="Comic Sans MS" w:hAnsi="Comic Sans MS"/>
      <w:spacing w:val="-16"/>
      <w:sz w:val="14"/>
      <w:szCs w:val="14"/>
    </w:rPr>
  </w:style>
  <w:style w:type="paragraph" w:styleId="Makrotext">
    <w:name w:val="macro"/>
    <w:semiHidden/>
    <w:rsid w:val="009D62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b/>
      <w:sz w:val="24"/>
    </w:rPr>
  </w:style>
  <w:style w:type="paragraph" w:customStyle="1" w:styleId="ProblemStichwort">
    <w:name w:val="ProblemStichwort"/>
    <w:basedOn w:val="Standard"/>
    <w:rsid w:val="009D6250"/>
    <w:rPr>
      <w:b/>
      <w:color w:val="0000FF"/>
      <w:sz w:val="20"/>
      <w:szCs w:val="20"/>
      <w:u w:val="single"/>
    </w:rPr>
  </w:style>
  <w:style w:type="paragraph" w:styleId="Verzeichnis1">
    <w:name w:val="toc 1"/>
    <w:basedOn w:val="Standard"/>
    <w:next w:val="Standard"/>
    <w:autoRedefine/>
    <w:semiHidden/>
    <w:rsid w:val="009D6250"/>
    <w:pPr>
      <w:tabs>
        <w:tab w:val="right" w:leader="dot" w:pos="9639"/>
      </w:tabs>
      <w:suppressAutoHyphens/>
    </w:pPr>
    <w:rPr>
      <w:szCs w:val="20"/>
    </w:rPr>
  </w:style>
  <w:style w:type="paragraph" w:styleId="Verzeichnis2">
    <w:name w:val="toc 2"/>
    <w:basedOn w:val="Standard"/>
    <w:next w:val="Standard"/>
    <w:autoRedefine/>
    <w:semiHidden/>
    <w:rsid w:val="009D6250"/>
    <w:pPr>
      <w:tabs>
        <w:tab w:val="right" w:leader="dot" w:pos="9639"/>
      </w:tabs>
      <w:suppressAutoHyphens/>
      <w:ind w:left="851" w:hanging="567"/>
    </w:pPr>
    <w:rPr>
      <w:noProof/>
      <w:szCs w:val="20"/>
    </w:rPr>
  </w:style>
  <w:style w:type="character" w:customStyle="1" w:styleId="berschrift1Zchn">
    <w:name w:val="Überschrift 1 Zchn"/>
    <w:link w:val="berschrift1"/>
    <w:rsid w:val="00A03336"/>
    <w:rPr>
      <w:b/>
      <w:bCs/>
      <w:smallCaps/>
      <w:sz w:val="32"/>
      <w:szCs w:val="32"/>
    </w:rPr>
  </w:style>
  <w:style w:type="character" w:customStyle="1" w:styleId="berschrift2Zchn">
    <w:name w:val="Überschrift 2 Zchn"/>
    <w:link w:val="berschrift2"/>
    <w:rsid w:val="00A03336"/>
    <w:rPr>
      <w:b/>
      <w:bCs/>
      <w:iCs/>
      <w:sz w:val="24"/>
      <w:szCs w:val="28"/>
      <w:u w:val="single"/>
    </w:rPr>
  </w:style>
  <w:style w:type="character" w:customStyle="1" w:styleId="berschrift3Zchn">
    <w:name w:val="Überschrift 3 Zchn"/>
    <w:link w:val="berschrift3"/>
    <w:rsid w:val="00A03336"/>
    <w:rPr>
      <w:b/>
      <w:bCs/>
      <w:sz w:val="26"/>
      <w:szCs w:val="26"/>
    </w:rPr>
  </w:style>
  <w:style w:type="paragraph" w:styleId="Kopfzeile">
    <w:name w:val="header"/>
    <w:basedOn w:val="Standard"/>
    <w:link w:val="KopfzeileZchn"/>
    <w:rsid w:val="001F1E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F1ECD"/>
  </w:style>
  <w:style w:type="paragraph" w:styleId="Fuzeile">
    <w:name w:val="footer"/>
    <w:basedOn w:val="Standard"/>
    <w:link w:val="FuzeileZchn"/>
    <w:rsid w:val="001F1E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F1ECD"/>
  </w:style>
  <w:style w:type="paragraph" w:customStyle="1" w:styleId="Default">
    <w:name w:val="Default"/>
    <w:rsid w:val="001F1ECD"/>
    <w:pPr>
      <w:autoSpaceDE w:val="0"/>
      <w:autoSpaceDN w:val="0"/>
      <w:adjustRightInd w:val="0"/>
    </w:pPr>
    <w:rPr>
      <w:rFonts w:ascii="Arial" w:hAnsi="Arial" w:cs="Arial"/>
      <w:color w:val="000000"/>
      <w:sz w:val="24"/>
    </w:rPr>
  </w:style>
  <w:style w:type="table" w:styleId="Tabellenraster">
    <w:name w:val="Table Grid"/>
    <w:basedOn w:val="NormaleTabelle"/>
    <w:rsid w:val="001F1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DC44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DC44B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C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4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5D945955.dotm</Template>
  <TotalTime>0</TotalTime>
  <Pages>1</Pages>
  <Words>53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Company AG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Plabst, Markus (LFU)</dc:creator>
  <cp:lastModifiedBy>Heim, Markus (Reg OB)</cp:lastModifiedBy>
  <cp:revision>6</cp:revision>
  <cp:lastPrinted>2014-07-28T14:44:00Z</cp:lastPrinted>
  <dcterms:created xsi:type="dcterms:W3CDTF">2014-10-14T08:09:00Z</dcterms:created>
  <dcterms:modified xsi:type="dcterms:W3CDTF">2014-10-27T15:43:00Z</dcterms:modified>
</cp:coreProperties>
</file>